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7269EAFA">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51718311" w14:textId="5FE6F031" w:rsidR="00CA693B" w:rsidRPr="00396EA2" w:rsidRDefault="00CA693B" w:rsidP="00B13CE2">
                                  <w:pPr>
                                    <w:jc w:val="center"/>
                                    <w:rPr>
                                      <w:rFonts w:ascii="Arial" w:hAnsi="Arial" w:cs="Arial"/>
                                    </w:rPr>
                                  </w:pPr>
                                </w:p>
                                <w:p w14:paraId="3C8743C1" w14:textId="2AAC2FD7" w:rsidR="00CA693B" w:rsidRDefault="00352A16" w:rsidP="00D86302">
                                  <w:pPr>
                                    <w:jc w:val="center"/>
                                  </w:pPr>
                                  <w:r>
                                    <w:rPr>
                                      <w:noProof/>
                                    </w:rPr>
                                    <w:drawing>
                                      <wp:inline distT="0" distB="0" distL="0" distR="0" wp14:anchorId="2AB411B1" wp14:editId="3374B3BB">
                                        <wp:extent cx="3403796" cy="226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TdF5wuVEAAKA7f.jpg"/>
                                                <pic:cNvPicPr/>
                                              </pic:nvPicPr>
                                              <pic:blipFill>
                                                <a:blip r:embed="rId9"/>
                                                <a:stretch>
                                                  <a:fillRect/>
                                                </a:stretch>
                                              </pic:blipFill>
                                              <pic:spPr>
                                                <a:xfrm>
                                                  <a:off x="0" y="0"/>
                                                  <a:ext cx="3437117" cy="22845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51718311" w14:textId="5FE6F031" w:rsidR="00CA693B" w:rsidRPr="00396EA2" w:rsidRDefault="00CA693B" w:rsidP="00B13CE2">
                            <w:pPr>
                              <w:jc w:val="center"/>
                              <w:rPr>
                                <w:rFonts w:ascii="Arial" w:hAnsi="Arial" w:cs="Arial"/>
                              </w:rPr>
                            </w:pPr>
                          </w:p>
                          <w:p w14:paraId="3C8743C1" w14:textId="2AAC2FD7" w:rsidR="00CA693B" w:rsidRDefault="00352A16" w:rsidP="00D86302">
                            <w:pPr>
                              <w:jc w:val="center"/>
                            </w:pPr>
                            <w:r>
                              <w:rPr>
                                <w:noProof/>
                              </w:rPr>
                              <w:drawing>
                                <wp:inline distT="0" distB="0" distL="0" distR="0" wp14:anchorId="2AB411B1" wp14:editId="3374B3BB">
                                  <wp:extent cx="3403796" cy="226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TdF5wuVEAAKA7f.jpg"/>
                                          <pic:cNvPicPr/>
                                        </pic:nvPicPr>
                                        <pic:blipFill>
                                          <a:blip r:embed="rId9"/>
                                          <a:stretch>
                                            <a:fillRect/>
                                          </a:stretch>
                                        </pic:blipFill>
                                        <pic:spPr>
                                          <a:xfrm>
                                            <a:off x="0" y="0"/>
                                            <a:ext cx="3437117" cy="2284598"/>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2DD2C765" w14:textId="45322FAF" w:rsidR="00352A16" w:rsidRPr="00352A16" w:rsidRDefault="00671B7A" w:rsidP="00352A16">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352A16" w:rsidRPr="00352A16">
                                    <w:rPr>
                                      <w:rFonts w:ascii="Segoe UI" w:hAnsi="Segoe UI" w:cs="Segoe UI"/>
                                      <w:color w:val="0F1419"/>
                                      <w:sz w:val="23"/>
                                      <w:szCs w:val="23"/>
                                      <w:shd w:val="clear" w:color="auto" w:fill="FFFFFF"/>
                                    </w:rPr>
                                    <w:t>The workers of Seven Seas Entertainment have formed a union.</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2DD2C765" w14:textId="45322FAF" w:rsidR="00352A16" w:rsidRPr="00352A16" w:rsidRDefault="00671B7A" w:rsidP="00352A16">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352A16" w:rsidRPr="00352A16">
                              <w:rPr>
                                <w:rFonts w:ascii="Segoe UI" w:hAnsi="Segoe UI" w:cs="Segoe UI"/>
                                <w:color w:val="0F1419"/>
                                <w:sz w:val="23"/>
                                <w:szCs w:val="23"/>
                                <w:shd w:val="clear" w:color="auto" w:fill="FFFFFF"/>
                              </w:rPr>
                              <w:t>The workers of Seven Seas Entertainment have formed a union.</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618AF50A">
                      <wp:simplePos x="0" y="0"/>
                      <wp:positionH relativeFrom="column">
                        <wp:posOffset>79912</wp:posOffset>
                      </wp:positionH>
                      <wp:positionV relativeFrom="paragraph">
                        <wp:posOffset>1400412</wp:posOffset>
                      </wp:positionV>
                      <wp:extent cx="3598803" cy="2371167"/>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3598803" cy="2371167"/>
                              </a:xfrm>
                              <a:prstGeom prst="rect">
                                <a:avLst/>
                              </a:prstGeom>
                              <a:solidFill>
                                <a:schemeClr val="lt1"/>
                              </a:solidFill>
                              <a:ln w="6350">
                                <a:solidFill>
                                  <a:prstClr val="black"/>
                                </a:solidFill>
                              </a:ln>
                            </wps:spPr>
                            <wps:txbx>
                              <w:txbxContent>
                                <w:p w14:paraId="1CB5CC79" w14:textId="42C7F20E" w:rsidR="003338C0" w:rsidRDefault="00352A16" w:rsidP="00671B7A">
                                  <w:pPr>
                                    <w:jc w:val="center"/>
                                  </w:pPr>
                                  <w:r>
                                    <w:rPr>
                                      <w:noProof/>
                                    </w:rPr>
                                    <w:drawing>
                                      <wp:inline distT="0" distB="0" distL="0" distR="0" wp14:anchorId="0B9DC8FF" wp14:editId="2894034E">
                                        <wp:extent cx="3409315" cy="191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NpOp8WYAA82_u.jpg"/>
                                                <pic:cNvPicPr/>
                                              </pic:nvPicPr>
                                              <pic:blipFill>
                                                <a:blip r:embed="rId10"/>
                                                <a:stretch>
                                                  <a:fillRect/>
                                                </a:stretch>
                                              </pic:blipFill>
                                              <pic:spPr>
                                                <a:xfrm>
                                                  <a:off x="0" y="0"/>
                                                  <a:ext cx="3409315" cy="191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3pt;margin-top:110.25pt;width:283.35pt;height:1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" fillcolor="white [3201]" strokeweight=".5pt">
                      <v:textbox>
                        <w:txbxContent>
                          <w:p w14:paraId="1CB5CC79" w14:textId="42C7F20E" w:rsidR="003338C0" w:rsidRDefault="00352A16" w:rsidP="00671B7A">
                            <w:pPr>
                              <w:jc w:val="center"/>
                            </w:pPr>
                            <w:r>
                              <w:rPr>
                                <w:noProof/>
                              </w:rPr>
                              <w:drawing>
                                <wp:inline distT="0" distB="0" distL="0" distR="0" wp14:anchorId="0B9DC8FF" wp14:editId="2894034E">
                                  <wp:extent cx="3409315" cy="191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NpOp8WYAA82_u.jpg"/>
                                          <pic:cNvPicPr/>
                                        </pic:nvPicPr>
                                        <pic:blipFill>
                                          <a:blip r:embed="rId10"/>
                                          <a:stretch>
                                            <a:fillRect/>
                                          </a:stretch>
                                        </pic:blipFill>
                                        <pic:spPr>
                                          <a:xfrm>
                                            <a:off x="0" y="0"/>
                                            <a:ext cx="3409315" cy="1915160"/>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55D66635" w14:textId="52FDCA89" w:rsidR="00352A16" w:rsidRPr="00352A16" w:rsidRDefault="00A16609" w:rsidP="00352A16">
                                  <w:r w:rsidRPr="00A16609">
                                    <w:rPr>
                                      <w:rFonts w:ascii="Arial" w:hAnsi="Arial" w:cs="Arial"/>
                                      <w:color w:val="0F1419"/>
                                      <w:sz w:val="28"/>
                                      <w:szCs w:val="28"/>
                                      <w:shd w:val="clear" w:color="auto" w:fill="FFFFFF"/>
                                    </w:rPr>
                                    <w:t xml:space="preserve">BREAKING NEWS: </w:t>
                                  </w:r>
                                  <w:r w:rsidR="00352A16">
                                    <w:rPr>
                                      <w:rFonts w:ascii="Segoe UI" w:hAnsi="Segoe UI" w:cs="Segoe UI"/>
                                      <w:color w:val="0F1419"/>
                                      <w:sz w:val="23"/>
                                      <w:szCs w:val="23"/>
                                      <w:shd w:val="clear" w:color="auto" w:fill="FFFFFF"/>
                                    </w:rPr>
                                    <w:t>E</w:t>
                                  </w:r>
                                  <w:r w:rsidR="00352A16" w:rsidRPr="00352A16">
                                    <w:rPr>
                                      <w:rFonts w:ascii="Segoe UI" w:hAnsi="Segoe UI" w:cs="Segoe UI"/>
                                      <w:color w:val="0F1419"/>
                                      <w:sz w:val="23"/>
                                      <w:szCs w:val="23"/>
                                      <w:shd w:val="clear" w:color="auto" w:fill="FFFFFF"/>
                                    </w:rPr>
                                    <w:t>ducators from the School of Bright Promise in Jefferson County filed a petition for union recognition with OFT through Ohio's State Employment Relations Board</w:t>
                                  </w:r>
                                </w:p>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55D66635" w14:textId="52FDCA89" w:rsidR="00352A16" w:rsidRPr="00352A16" w:rsidRDefault="00A16609" w:rsidP="00352A16">
                            <w:r w:rsidRPr="00A16609">
                              <w:rPr>
                                <w:rFonts w:ascii="Arial" w:hAnsi="Arial" w:cs="Arial"/>
                                <w:color w:val="0F1419"/>
                                <w:sz w:val="28"/>
                                <w:szCs w:val="28"/>
                                <w:shd w:val="clear" w:color="auto" w:fill="FFFFFF"/>
                              </w:rPr>
                              <w:t xml:space="preserve">BREAKING NEWS: </w:t>
                            </w:r>
                            <w:r w:rsidR="00352A16">
                              <w:rPr>
                                <w:rFonts w:ascii="Segoe UI" w:hAnsi="Segoe UI" w:cs="Segoe UI"/>
                                <w:color w:val="0F1419"/>
                                <w:sz w:val="23"/>
                                <w:szCs w:val="23"/>
                                <w:shd w:val="clear" w:color="auto" w:fill="FFFFFF"/>
                              </w:rPr>
                              <w:t>E</w:t>
                            </w:r>
                            <w:r w:rsidR="00352A16" w:rsidRPr="00352A16">
                              <w:rPr>
                                <w:rFonts w:ascii="Segoe UI" w:hAnsi="Segoe UI" w:cs="Segoe UI"/>
                                <w:color w:val="0F1419"/>
                                <w:sz w:val="23"/>
                                <w:szCs w:val="23"/>
                                <w:shd w:val="clear" w:color="auto" w:fill="FFFFFF"/>
                              </w:rPr>
                              <w:t>ducators from the School of Bright Promise in Jefferson County filed a petition for union recognition with OFT through Ohio's State Employment Relations Board</w:t>
                            </w:r>
                          </w:p>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4BC9C1A9" w:rsidR="009E13A4" w:rsidRDefault="00352A16" w:rsidP="004D2783">
            <w:pPr>
              <w:jc w:val="center"/>
              <w:rPr>
                <w:noProof/>
              </w:rPr>
            </w:pPr>
            <w:r>
              <w:rPr>
                <w:noProof/>
              </w:rPr>
              <mc:AlternateContent>
                <mc:Choice Requires="wps">
                  <w:drawing>
                    <wp:anchor distT="0" distB="0" distL="114300" distR="114300" simplePos="0" relativeHeight="251663360" behindDoc="0" locked="0" layoutInCell="1" allowOverlap="1" wp14:anchorId="027AF0BE" wp14:editId="62D0C8E7">
                      <wp:simplePos x="0" y="0"/>
                      <wp:positionH relativeFrom="column">
                        <wp:posOffset>-107315</wp:posOffset>
                      </wp:positionH>
                      <wp:positionV relativeFrom="paragraph">
                        <wp:posOffset>-216535</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974312A"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4E4E4E"/>
                                      <w:sz w:val="28"/>
                                      <w:szCs w:val="28"/>
                                    </w:rPr>
                                    <w:t>E</w:t>
                                  </w:r>
                                  <w:r w:rsidRPr="00352A16">
                                    <w:rPr>
                                      <w:rFonts w:ascii="Arial" w:hAnsi="Arial" w:cs="Arial"/>
                                      <w:color w:val="4E4E4E"/>
                                      <w:sz w:val="28"/>
                                      <w:szCs w:val="28"/>
                                    </w:rPr>
                                    <w:t xml:space="preserve">mployees of the Wexner Center for the Arts at the Ohio State University came together to form </w:t>
                                  </w:r>
                                  <w:proofErr w:type="spellStart"/>
                                  <w:r w:rsidRPr="00352A16">
                                    <w:rPr>
                                      <w:rFonts w:ascii="Arial" w:hAnsi="Arial" w:cs="Arial"/>
                                      <w:color w:val="4E4E4E"/>
                                      <w:sz w:val="28"/>
                                      <w:szCs w:val="28"/>
                                    </w:rPr>
                                    <w:t>Wex</w:t>
                                  </w:r>
                                  <w:proofErr w:type="spellEnd"/>
                                  <w:r w:rsidRPr="00352A16">
                                    <w:rPr>
                                      <w:rFonts w:ascii="Arial" w:hAnsi="Arial" w:cs="Arial"/>
                                      <w:color w:val="4E4E4E"/>
                                      <w:sz w:val="28"/>
                                      <w:szCs w:val="28"/>
                                    </w:rPr>
                                    <w:t xml:space="preserve"> Workers United</w:t>
                                  </w:r>
                                  <w:r>
                                    <w:rPr>
                                      <w:rFonts w:ascii="Arial" w:hAnsi="Arial" w:cs="Arial"/>
                                      <w:color w:val="4E4E4E"/>
                                      <w:sz w:val="28"/>
                                      <w:szCs w:val="28"/>
                                    </w:rPr>
                                    <w:t xml:space="preserve"> with AFSCME</w:t>
                                  </w:r>
                                  <w:r w:rsidRPr="00352A16">
                                    <w:rPr>
                                      <w:rFonts w:ascii="Arial" w:hAnsi="Arial" w:cs="Arial"/>
                                      <w:color w:val="4E4E4E"/>
                                      <w:sz w:val="28"/>
                                      <w:szCs w:val="28"/>
                                    </w:rPr>
                                    <w:t xml:space="preserve"> in an effort to collectively establish a union at their workplace. </w:t>
                                  </w:r>
                                  <w:r>
                                    <w:rPr>
                                      <w:rFonts w:ascii="Arial" w:hAnsi="Arial" w:cs="Arial"/>
                                      <w:color w:val="4E4E4E"/>
                                      <w:sz w:val="28"/>
                                      <w:szCs w:val="28"/>
                                    </w:rPr>
                                    <w:t>“</w:t>
                                  </w:r>
                                  <w:r w:rsidRPr="00352A16">
                                    <w:rPr>
                                      <w:rFonts w:ascii="Arial" w:hAnsi="Arial" w:cs="Arial"/>
                                      <w:color w:val="4E4E4E"/>
                                      <w:sz w:val="28"/>
                                      <w:szCs w:val="28"/>
                                    </w:rPr>
                                    <w:t>These employees are advocating for a fair and equitable workplace, the right to negotiate for wages and benefits and to have a voice in important workplace issues such as safety.</w:t>
                                  </w:r>
                                  <w:r>
                                    <w:rPr>
                                      <w:rFonts w:ascii="Arial" w:hAnsi="Arial" w:cs="Arial"/>
                                      <w:color w:val="4E4E4E"/>
                                      <w:sz w:val="28"/>
                                      <w:szCs w:val="28"/>
                                    </w:rPr>
                                    <w:t>”</w:t>
                                  </w:r>
                                </w:p>
                                <w:p w14:paraId="1B3E310B" w14:textId="6CBF31FB"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Fetterman wants to impose the PRO Act which would ban Right to Work in 28 states and</w:t>
                                  </w:r>
                                  <w:r w:rsidRPr="00352A16">
                                    <w:rPr>
                                      <w:rFonts w:ascii="Arial" w:hAnsi="Arial" w:cs="Arial"/>
                                      <w:color w:val="0F1419"/>
                                      <w:sz w:val="28"/>
                                      <w:szCs w:val="28"/>
                                      <w:shd w:val="clear" w:color="auto" w:fill="FFFFFF"/>
                                    </w:rPr>
                                    <w:t xml:space="preserve"> crush independent contractor and free lancer status.</w:t>
                                  </w:r>
                                </w:p>
                                <w:p w14:paraId="582E99E8"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180 warehouse and other workers at Card Kingdom, a Magic the Gathering retailer, are unionizing with the UFCW</w:t>
                                  </w:r>
                                </w:p>
                                <w:p w14:paraId="5EC54B67"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BREAKING: Video game testers at Raven Software/Activision Blizzard have won their landmark union election, 19-3.</w:t>
                                  </w:r>
                                </w:p>
                                <w:p w14:paraId="26F1BE8D"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NEW: Strippers in LA are trying to form America’s only unionized strip club. Dancers at Star Garden started organizing after two workers were fired for voicing safety concerns about customers.</w:t>
                                  </w:r>
                                </w:p>
                                <w:p w14:paraId="2C027636" w14:textId="642CAFB1"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BREAKING: In the third McDonald's walkout in less than a week, Ms. Gail and her coworkers just went on strike at</w:t>
                                  </w:r>
                                  <w:r>
                                    <w:rPr>
                                      <w:rFonts w:ascii="Arial" w:hAnsi="Arial" w:cs="Arial"/>
                                      <w:color w:val="0F1419"/>
                                      <w:sz w:val="28"/>
                                      <w:szCs w:val="28"/>
                                      <w:shd w:val="clear" w:color="auto" w:fill="FFFFFF"/>
                                    </w:rPr>
                                    <w:t xml:space="preserve"> the Tampa location</w:t>
                                  </w:r>
                                  <w:bookmarkStart w:id="0" w:name="_GoBack"/>
                                  <w:bookmarkEnd w:id="0"/>
                                </w:p>
                                <w:p w14:paraId="77326A89" w14:textId="5354416E" w:rsidR="00AF6C8B" w:rsidRPr="00AF6C8B" w:rsidRDefault="00714CB3" w:rsidP="00A24DD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1</w:t>
                                  </w:r>
                                  <w:r w:rsidR="00A24DDB">
                                    <w:rPr>
                                      <w:rFonts w:ascii="Arial" w:hAnsi="Arial" w:cs="Arial"/>
                                      <w:color w:val="0F1419"/>
                                      <w:sz w:val="28"/>
                                      <w:szCs w:val="28"/>
                                      <w:shd w:val="clear" w:color="auto" w:fill="FFFFFF"/>
                                    </w:rPr>
                                    <w:t>6</w:t>
                                  </w:r>
                                  <w:r>
                                    <w:rPr>
                                      <w:rFonts w:ascii="Arial" w:hAnsi="Arial" w:cs="Arial"/>
                                      <w:color w:val="0F1419"/>
                                      <w:sz w:val="28"/>
                                      <w:szCs w:val="28"/>
                                      <w:shd w:val="clear" w:color="auto" w:fill="FFFFFF"/>
                                    </w:rPr>
                                    <w:t xml:space="preserve"> locations of Sysco have been targeted and are currently unionizing with the teamsters</w:t>
                                  </w:r>
                                </w:p>
                                <w:p w14:paraId="27311C5F" w14:textId="10EBB807" w:rsidR="00AF6C8B" w:rsidRPr="00714CB3" w:rsidRDefault="00A24DDB"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left:0;text-align:left;margin-left:-8.45pt;margin-top:-17.05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974312A"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4E4E4E"/>
                                <w:sz w:val="28"/>
                                <w:szCs w:val="28"/>
                              </w:rPr>
                              <w:t>E</w:t>
                            </w:r>
                            <w:r w:rsidRPr="00352A16">
                              <w:rPr>
                                <w:rFonts w:ascii="Arial" w:hAnsi="Arial" w:cs="Arial"/>
                                <w:color w:val="4E4E4E"/>
                                <w:sz w:val="28"/>
                                <w:szCs w:val="28"/>
                              </w:rPr>
                              <w:t xml:space="preserve">mployees of the Wexner Center for the Arts at the Ohio State University came together to form </w:t>
                            </w:r>
                            <w:proofErr w:type="spellStart"/>
                            <w:r w:rsidRPr="00352A16">
                              <w:rPr>
                                <w:rFonts w:ascii="Arial" w:hAnsi="Arial" w:cs="Arial"/>
                                <w:color w:val="4E4E4E"/>
                                <w:sz w:val="28"/>
                                <w:szCs w:val="28"/>
                              </w:rPr>
                              <w:t>Wex</w:t>
                            </w:r>
                            <w:proofErr w:type="spellEnd"/>
                            <w:r w:rsidRPr="00352A16">
                              <w:rPr>
                                <w:rFonts w:ascii="Arial" w:hAnsi="Arial" w:cs="Arial"/>
                                <w:color w:val="4E4E4E"/>
                                <w:sz w:val="28"/>
                                <w:szCs w:val="28"/>
                              </w:rPr>
                              <w:t xml:space="preserve"> Workers United</w:t>
                            </w:r>
                            <w:r>
                              <w:rPr>
                                <w:rFonts w:ascii="Arial" w:hAnsi="Arial" w:cs="Arial"/>
                                <w:color w:val="4E4E4E"/>
                                <w:sz w:val="28"/>
                                <w:szCs w:val="28"/>
                              </w:rPr>
                              <w:t xml:space="preserve"> with AFSCME</w:t>
                            </w:r>
                            <w:r w:rsidRPr="00352A16">
                              <w:rPr>
                                <w:rFonts w:ascii="Arial" w:hAnsi="Arial" w:cs="Arial"/>
                                <w:color w:val="4E4E4E"/>
                                <w:sz w:val="28"/>
                                <w:szCs w:val="28"/>
                              </w:rPr>
                              <w:t xml:space="preserve"> in an effort to collectively establish a union at their workplace. </w:t>
                            </w:r>
                            <w:r>
                              <w:rPr>
                                <w:rFonts w:ascii="Arial" w:hAnsi="Arial" w:cs="Arial"/>
                                <w:color w:val="4E4E4E"/>
                                <w:sz w:val="28"/>
                                <w:szCs w:val="28"/>
                              </w:rPr>
                              <w:t>“</w:t>
                            </w:r>
                            <w:r w:rsidRPr="00352A16">
                              <w:rPr>
                                <w:rFonts w:ascii="Arial" w:hAnsi="Arial" w:cs="Arial"/>
                                <w:color w:val="4E4E4E"/>
                                <w:sz w:val="28"/>
                                <w:szCs w:val="28"/>
                              </w:rPr>
                              <w:t>These employees are advocating for a fair and equitable workplace, the right to negotiate for wages and benefits and to have a voice in important workplace issues such as safety.</w:t>
                            </w:r>
                            <w:r>
                              <w:rPr>
                                <w:rFonts w:ascii="Arial" w:hAnsi="Arial" w:cs="Arial"/>
                                <w:color w:val="4E4E4E"/>
                                <w:sz w:val="28"/>
                                <w:szCs w:val="28"/>
                              </w:rPr>
                              <w:t>”</w:t>
                            </w:r>
                          </w:p>
                          <w:p w14:paraId="1B3E310B" w14:textId="6CBF31FB"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Fetterman wants to impose the PRO Act which would ban Right to Work in 28 states and</w:t>
                            </w:r>
                            <w:r w:rsidRPr="00352A16">
                              <w:rPr>
                                <w:rFonts w:ascii="Arial" w:hAnsi="Arial" w:cs="Arial"/>
                                <w:color w:val="0F1419"/>
                                <w:sz w:val="28"/>
                                <w:szCs w:val="28"/>
                                <w:shd w:val="clear" w:color="auto" w:fill="FFFFFF"/>
                              </w:rPr>
                              <w:t xml:space="preserve"> crush independent contractor and free lancer status.</w:t>
                            </w:r>
                          </w:p>
                          <w:p w14:paraId="582E99E8"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180 warehouse and other workers at Card Kingdom, a Magic the Gathering retailer, are unionizing with the UFCW</w:t>
                            </w:r>
                          </w:p>
                          <w:p w14:paraId="5EC54B67"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BREAKING: Video game testers at Raven Software/Activision Blizzard have won their landmark union election, 19-3.</w:t>
                            </w:r>
                          </w:p>
                          <w:p w14:paraId="26F1BE8D" w14:textId="77777777"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NEW: Strippers in LA are trying to form America’s only unionized strip club. Dancers at Star Garden started organizing after two workers were fired for voicing safety concerns about customers.</w:t>
                            </w:r>
                          </w:p>
                          <w:p w14:paraId="2C027636" w14:textId="642CAFB1" w:rsidR="00352A16" w:rsidRPr="00352A16" w:rsidRDefault="00352A16" w:rsidP="00352A16">
                            <w:pPr>
                              <w:pStyle w:val="ListParagraph"/>
                              <w:numPr>
                                <w:ilvl w:val="0"/>
                                <w:numId w:val="26"/>
                              </w:numPr>
                              <w:rPr>
                                <w:rFonts w:ascii="Arial" w:hAnsi="Arial" w:cs="Arial"/>
                                <w:sz w:val="28"/>
                                <w:szCs w:val="28"/>
                              </w:rPr>
                            </w:pPr>
                            <w:r w:rsidRPr="00352A16">
                              <w:rPr>
                                <w:rFonts w:ascii="Arial" w:hAnsi="Arial" w:cs="Arial"/>
                                <w:color w:val="0F1419"/>
                                <w:sz w:val="28"/>
                                <w:szCs w:val="28"/>
                                <w:shd w:val="clear" w:color="auto" w:fill="FFFFFF"/>
                              </w:rPr>
                              <w:t>BREAKING: In the third McDonald's walkout in less than a week, Ms. Gail and her coworkers just went on strike at</w:t>
                            </w:r>
                            <w:r>
                              <w:rPr>
                                <w:rFonts w:ascii="Arial" w:hAnsi="Arial" w:cs="Arial"/>
                                <w:color w:val="0F1419"/>
                                <w:sz w:val="28"/>
                                <w:szCs w:val="28"/>
                                <w:shd w:val="clear" w:color="auto" w:fill="FFFFFF"/>
                              </w:rPr>
                              <w:t xml:space="preserve"> the Tampa location</w:t>
                            </w:r>
                            <w:bookmarkStart w:id="1" w:name="_GoBack"/>
                            <w:bookmarkEnd w:id="1"/>
                          </w:p>
                          <w:p w14:paraId="77326A89" w14:textId="5354416E" w:rsidR="00AF6C8B" w:rsidRPr="00AF6C8B" w:rsidRDefault="00714CB3" w:rsidP="00A24DD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1</w:t>
                            </w:r>
                            <w:r w:rsidR="00A24DDB">
                              <w:rPr>
                                <w:rFonts w:ascii="Arial" w:hAnsi="Arial" w:cs="Arial"/>
                                <w:color w:val="0F1419"/>
                                <w:sz w:val="28"/>
                                <w:szCs w:val="28"/>
                                <w:shd w:val="clear" w:color="auto" w:fill="FFFFFF"/>
                              </w:rPr>
                              <w:t>6</w:t>
                            </w:r>
                            <w:r>
                              <w:rPr>
                                <w:rFonts w:ascii="Arial" w:hAnsi="Arial" w:cs="Arial"/>
                                <w:color w:val="0F1419"/>
                                <w:sz w:val="28"/>
                                <w:szCs w:val="28"/>
                                <w:shd w:val="clear" w:color="auto" w:fill="FFFFFF"/>
                              </w:rPr>
                              <w:t xml:space="preserve"> locations of Sysco have been targeted and are currently unionizing with the teamsters</w:t>
                            </w:r>
                          </w:p>
                          <w:p w14:paraId="27311C5F" w14:textId="10EBB807" w:rsidR="00AF6C8B" w:rsidRPr="00714CB3" w:rsidRDefault="00A24DDB"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32F33559"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51E" w14:textId="77777777" w:rsidR="00502AFD" w:rsidRDefault="00502AFD">
      <w:r>
        <w:separator/>
      </w:r>
    </w:p>
  </w:endnote>
  <w:endnote w:type="continuationSeparator" w:id="0">
    <w:p w14:paraId="4DEA3AB8" w14:textId="77777777" w:rsidR="00502AFD" w:rsidRDefault="0050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502AFD"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13BC" w14:textId="77777777" w:rsidR="00502AFD" w:rsidRDefault="00502AFD">
      <w:r>
        <w:separator/>
      </w:r>
    </w:p>
  </w:footnote>
  <w:footnote w:type="continuationSeparator" w:id="0">
    <w:p w14:paraId="38A57515" w14:textId="77777777" w:rsidR="00502AFD" w:rsidRDefault="0050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45CDFC78" w:rsidR="00B44AE4" w:rsidRPr="00984BB5" w:rsidRDefault="00352A16" w:rsidP="00B0545B">
              <w:pPr>
                <w:pStyle w:val="Header"/>
              </w:pPr>
              <w:r>
                <w:t>Monday May 23, 2022</w:t>
              </w:r>
            </w:p>
          </w:tc>
        </w:sdtContent>
      </w:sdt>
      <w:tc>
        <w:tcPr>
          <w:tcW w:w="2500" w:type="pct"/>
          <w:shd w:val="clear" w:color="auto" w:fill="296D9D" w:themeFill="accent1" w:themeFillShade="BF"/>
          <w:vAlign w:val="center"/>
        </w:tcPr>
        <w:p w14:paraId="6876D29F" w14:textId="4A53616D" w:rsidR="00B44AE4" w:rsidRPr="00984BB5" w:rsidRDefault="00502AFD"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352A16">
                <w:t>Issue #16</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538535B1" w:rsidR="00AB3054" w:rsidRPr="00A10E51" w:rsidRDefault="00714CB3" w:rsidP="00A10E51">
              <w:pPr>
                <w:pStyle w:val="Header"/>
              </w:pPr>
              <w:r>
                <w:t xml:space="preserve">Monday May </w:t>
              </w:r>
              <w:r w:rsidR="00352A16">
                <w:t>23</w:t>
              </w:r>
              <w:r>
                <w:t>, 2022</w:t>
              </w:r>
            </w:p>
          </w:tc>
        </w:sdtContent>
      </w:sdt>
      <w:tc>
        <w:tcPr>
          <w:tcW w:w="2500" w:type="pct"/>
          <w:shd w:val="clear" w:color="auto" w:fill="296D9D" w:themeFill="accent1" w:themeFillShade="BF"/>
          <w:vAlign w:val="center"/>
        </w:tcPr>
        <w:p w14:paraId="18A4AE45" w14:textId="4619D034" w:rsidR="00AB3054" w:rsidRPr="00984BB5" w:rsidRDefault="00502AFD"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#1</w:t>
              </w:r>
              <w:r w:rsidR="00352A16">
                <w:t>6</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7C5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02AFD"/>
    <w:rsid w:val="00541B35"/>
    <w:rsid w:val="0054330E"/>
    <w:rsid w:val="005465F3"/>
    <w:rsid w:val="00554C64"/>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14CB3"/>
    <w:rsid w:val="00736765"/>
    <w:rsid w:val="00771380"/>
    <w:rsid w:val="00794F87"/>
    <w:rsid w:val="007A6E5C"/>
    <w:rsid w:val="007B110E"/>
    <w:rsid w:val="007C6247"/>
    <w:rsid w:val="007E69B9"/>
    <w:rsid w:val="007E7E91"/>
    <w:rsid w:val="008117E1"/>
    <w:rsid w:val="0085140C"/>
    <w:rsid w:val="008550E7"/>
    <w:rsid w:val="00863AD1"/>
    <w:rsid w:val="008A0331"/>
    <w:rsid w:val="008E6379"/>
    <w:rsid w:val="008F1645"/>
    <w:rsid w:val="0094012C"/>
    <w:rsid w:val="009505A5"/>
    <w:rsid w:val="009708C1"/>
    <w:rsid w:val="00984BB5"/>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857EB7"/>
    <w:rsid w:val="008B145E"/>
    <w:rsid w:val="008D05A3"/>
    <w:rsid w:val="00924D05"/>
    <w:rsid w:val="009653D4"/>
    <w:rsid w:val="00A919CB"/>
    <w:rsid w:val="00AA43DD"/>
    <w:rsid w:val="00B92815"/>
    <w:rsid w:val="00C1672C"/>
    <w:rsid w:val="00C47236"/>
    <w:rsid w:val="00C73822"/>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May 23,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2022-05-23T19:50:00Z</dcterms:created>
  <dcterms:modified xsi:type="dcterms:W3CDTF">2022-05-23T19:50:00Z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