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77777777" w:rsidR="002D2945" w:rsidRDefault="002D2945" w:rsidP="00241AE1">
            <w:r>
              <w:rPr>
                <w:noProof/>
              </w:rPr>
              <w:drawing>
                <wp:inline distT="0" distB="0" distL="0" distR="0" wp14:anchorId="79695351" wp14:editId="5BC96B50">
                  <wp:extent cx="6858000" cy="24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6858000" cy="2489200"/>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5559AFDA">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3C8743C1" w14:textId="7E203972" w:rsidR="00CA693B" w:rsidRDefault="001779A8" w:rsidP="00D86302">
                                  <w:pPr>
                                    <w:jc w:val="center"/>
                                  </w:pPr>
                                  <w:r>
                                    <w:rPr>
                                      <w:noProof/>
                                    </w:rPr>
                                    <w:drawing>
                                      <wp:inline distT="0" distB="0" distL="0" distR="0" wp14:anchorId="3548B556" wp14:editId="26238D2B">
                                        <wp:extent cx="2441368" cy="2263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LEwoA1_400x400.jpg"/>
                                                <pic:cNvPicPr/>
                                              </pic:nvPicPr>
                                              <pic:blipFill>
                                                <a:blip r:embed="rId9"/>
                                                <a:stretch>
                                                  <a:fillRect/>
                                                </a:stretch>
                                              </pic:blipFill>
                                              <pic:spPr>
                                                <a:xfrm>
                                                  <a:off x="0" y="0"/>
                                                  <a:ext cx="2454114" cy="22756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3C8743C1" w14:textId="7E203972" w:rsidR="00CA693B" w:rsidRDefault="001779A8" w:rsidP="00D86302">
                            <w:pPr>
                              <w:jc w:val="center"/>
                            </w:pPr>
                            <w:r>
                              <w:rPr>
                                <w:noProof/>
                              </w:rPr>
                              <w:drawing>
                                <wp:inline distT="0" distB="0" distL="0" distR="0" wp14:anchorId="3548B556" wp14:editId="26238D2B">
                                  <wp:extent cx="2441368" cy="2263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LEwoA1_400x400.jpg"/>
                                          <pic:cNvPicPr/>
                                        </pic:nvPicPr>
                                        <pic:blipFill>
                                          <a:blip r:embed="rId9"/>
                                          <a:stretch>
                                            <a:fillRect/>
                                          </a:stretch>
                                        </pic:blipFill>
                                        <pic:spPr>
                                          <a:xfrm>
                                            <a:off x="0" y="0"/>
                                            <a:ext cx="2454114" cy="2275698"/>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575E5DE9" w14:textId="6DC6F35B" w:rsidR="001779A8" w:rsidRPr="001779A8" w:rsidRDefault="001779A8" w:rsidP="001779A8">
                                  <w:pPr>
                                    <w:rPr>
                                      <w:rFonts w:ascii="Arial" w:hAnsi="Arial" w:cs="Arial"/>
                                    </w:rPr>
                                  </w:pPr>
                                  <w:r w:rsidRPr="001779A8">
                                    <w:rPr>
                                      <w:rFonts w:ascii="Arial" w:hAnsi="Arial" w:cs="Arial"/>
                                      <w:color w:val="0F1419"/>
                                      <w:shd w:val="clear" w:color="auto" w:fill="FFFFFF"/>
                                    </w:rPr>
                                    <w:t>BREAKING: In a historic victory, Apple Store employees in Maryland win the first union at Apple. Despite a nationwide anti-union campaign by Apple management, workers voted overwhelmingly 65-33 to unionize with the IAM</w:t>
                                  </w: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575E5DE9" w14:textId="6DC6F35B" w:rsidR="001779A8" w:rsidRPr="001779A8" w:rsidRDefault="001779A8" w:rsidP="001779A8">
                            <w:pPr>
                              <w:rPr>
                                <w:rFonts w:ascii="Arial" w:hAnsi="Arial" w:cs="Arial"/>
                              </w:rPr>
                            </w:pPr>
                            <w:r w:rsidRPr="001779A8">
                              <w:rPr>
                                <w:rFonts w:ascii="Arial" w:hAnsi="Arial" w:cs="Arial"/>
                                <w:color w:val="0F1419"/>
                                <w:shd w:val="clear" w:color="auto" w:fill="FFFFFF"/>
                              </w:rPr>
                              <w:t>BREAKING: In a historic victory, Apple Store employees in Maryland win the first union at Apple. Despite a nationwide anti-union campaign by Apple management, workers voted overwhelmingly 65-33 to unionize with the IAM</w:t>
                            </w: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11600F06">
                      <wp:simplePos x="0" y="0"/>
                      <wp:positionH relativeFrom="column">
                        <wp:posOffset>76090</wp:posOffset>
                      </wp:positionH>
                      <wp:positionV relativeFrom="paragraph">
                        <wp:posOffset>1287587</wp:posOffset>
                      </wp:positionV>
                      <wp:extent cx="3598803" cy="2365485"/>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3598803" cy="2365485"/>
                              </a:xfrm>
                              <a:prstGeom prst="rect">
                                <a:avLst/>
                              </a:prstGeom>
                              <a:solidFill>
                                <a:schemeClr val="lt1"/>
                              </a:solidFill>
                              <a:ln w="6350">
                                <a:solidFill>
                                  <a:prstClr val="black"/>
                                </a:solidFill>
                              </a:ln>
                            </wps:spPr>
                            <wps:txbx>
                              <w:txbxContent>
                                <w:p w14:paraId="1CB5CC79" w14:textId="32B64035" w:rsidR="003338C0" w:rsidRDefault="001779A8" w:rsidP="00671B7A">
                                  <w:pPr>
                                    <w:jc w:val="center"/>
                                  </w:pPr>
                                  <w:r>
                                    <w:rPr>
                                      <w:noProof/>
                                    </w:rPr>
                                    <w:drawing>
                                      <wp:inline distT="0" distB="0" distL="0" distR="0" wp14:anchorId="14CA027B" wp14:editId="05C71A0C">
                                        <wp:extent cx="3409315" cy="20375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VqLe_xWQAIdKaB.png"/>
                                                <pic:cNvPicPr/>
                                              </pic:nvPicPr>
                                              <pic:blipFill>
                                                <a:blip r:embed="rId10"/>
                                                <a:stretch>
                                                  <a:fillRect/>
                                                </a:stretch>
                                              </pic:blipFill>
                                              <pic:spPr>
                                                <a:xfrm>
                                                  <a:off x="0" y="0"/>
                                                  <a:ext cx="3427161" cy="20481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pt;margin-top:101.4pt;width:283.35pt;height:1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" fillcolor="white [3201]" strokeweight=".5pt">
                      <v:textbox>
                        <w:txbxContent>
                          <w:p w14:paraId="1CB5CC79" w14:textId="32B64035" w:rsidR="003338C0" w:rsidRDefault="001779A8" w:rsidP="00671B7A">
                            <w:pPr>
                              <w:jc w:val="center"/>
                            </w:pPr>
                            <w:r>
                              <w:rPr>
                                <w:noProof/>
                              </w:rPr>
                              <w:drawing>
                                <wp:inline distT="0" distB="0" distL="0" distR="0" wp14:anchorId="14CA027B" wp14:editId="05C71A0C">
                                  <wp:extent cx="3409315" cy="20375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VqLe_xWQAIdKaB.png"/>
                                          <pic:cNvPicPr/>
                                        </pic:nvPicPr>
                                        <pic:blipFill>
                                          <a:blip r:embed="rId10"/>
                                          <a:stretch>
                                            <a:fillRect/>
                                          </a:stretch>
                                        </pic:blipFill>
                                        <pic:spPr>
                                          <a:xfrm>
                                            <a:off x="0" y="0"/>
                                            <a:ext cx="3427161" cy="2048187"/>
                                          </a:xfrm>
                                          <a:prstGeom prst="rect">
                                            <a:avLst/>
                                          </a:prstGeom>
                                        </pic:spPr>
                                      </pic:pic>
                                    </a:graphicData>
                                  </a:graphic>
                                </wp:inline>
                              </w:drawing>
                            </w:r>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7962ED63" w14:textId="175C08E5" w:rsidR="001779A8" w:rsidRPr="001779A8" w:rsidRDefault="00A16609" w:rsidP="001779A8">
                                  <w:r w:rsidRPr="00A16609">
                                    <w:rPr>
                                      <w:rFonts w:ascii="Arial" w:hAnsi="Arial" w:cs="Arial"/>
                                      <w:color w:val="0F1419"/>
                                      <w:sz w:val="28"/>
                                      <w:szCs w:val="28"/>
                                      <w:shd w:val="clear" w:color="auto" w:fill="FFFFFF"/>
                                    </w:rPr>
                                    <w:t xml:space="preserve">BREAKING NEWS: </w:t>
                                  </w:r>
                                  <w:r w:rsidR="001779A8" w:rsidRPr="001779A8">
                                    <w:rPr>
                                      <w:rFonts w:ascii="Arial" w:hAnsi="Arial" w:cs="Arial"/>
                                      <w:color w:val="0F1419"/>
                                      <w:shd w:val="clear" w:color="auto" w:fill="FFFFFF"/>
                                    </w:rPr>
                                    <w:t>180 cultural workers at the Academy Museum of Motion Pictures are unionizing with AFSCME</w:t>
                                  </w:r>
                                </w:p>
                                <w:p w14:paraId="55D66635" w14:textId="2736B8F9" w:rsidR="00352A16" w:rsidRPr="00352A16" w:rsidRDefault="00352A16" w:rsidP="00352A16"/>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7962ED63" w14:textId="175C08E5" w:rsidR="001779A8" w:rsidRPr="001779A8" w:rsidRDefault="00A16609" w:rsidP="001779A8">
                            <w:r w:rsidRPr="00A16609">
                              <w:rPr>
                                <w:rFonts w:ascii="Arial" w:hAnsi="Arial" w:cs="Arial"/>
                                <w:color w:val="0F1419"/>
                                <w:sz w:val="28"/>
                                <w:szCs w:val="28"/>
                                <w:shd w:val="clear" w:color="auto" w:fill="FFFFFF"/>
                              </w:rPr>
                              <w:t xml:space="preserve">BREAKING NEWS: </w:t>
                            </w:r>
                            <w:r w:rsidR="001779A8" w:rsidRPr="001779A8">
                              <w:rPr>
                                <w:rFonts w:ascii="Arial" w:hAnsi="Arial" w:cs="Arial"/>
                                <w:color w:val="0F1419"/>
                                <w:shd w:val="clear" w:color="auto" w:fill="FFFFFF"/>
                              </w:rPr>
                              <w:t>180 cultural workers at the Academy Museum of Motion Pictures are unionizing with AFSCME</w:t>
                            </w:r>
                          </w:p>
                          <w:p w14:paraId="55D66635" w14:textId="2736B8F9" w:rsidR="00352A16" w:rsidRPr="00352A16" w:rsidRDefault="00352A16" w:rsidP="00352A16"/>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4514D8B0"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179C4432" w:rsidR="009E13A4" w:rsidRDefault="009E13A4" w:rsidP="004D2783">
            <w:pPr>
              <w:jc w:val="center"/>
              <w:rPr>
                <w:noProof/>
              </w:rPr>
            </w:pP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60F0FBF7" w:rsidR="00370DAF" w:rsidRPr="002C390D" w:rsidRDefault="001779A8" w:rsidP="009505A5">
      <w:r>
        <w:rPr>
          <w:noProof/>
        </w:rPr>
        <mc:AlternateContent>
          <mc:Choice Requires="wps">
            <w:drawing>
              <wp:anchor distT="0" distB="0" distL="114300" distR="114300" simplePos="0" relativeHeight="251663360" behindDoc="0" locked="0" layoutInCell="1" allowOverlap="1" wp14:anchorId="027AF0BE" wp14:editId="12AB20D2">
                <wp:simplePos x="0" y="0"/>
                <wp:positionH relativeFrom="column">
                  <wp:posOffset>-37465</wp:posOffset>
                </wp:positionH>
                <wp:positionV relativeFrom="paragraph">
                  <wp:posOffset>-3038889</wp:posOffset>
                </wp:positionV>
                <wp:extent cx="6898005" cy="8247380"/>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380"/>
                        </a:xfrm>
                        <a:prstGeom prst="rect">
                          <a:avLst/>
                        </a:prstGeom>
                        <a:solidFill>
                          <a:schemeClr val="lt1"/>
                        </a:solidFill>
                        <a:ln w="6350">
                          <a:solidFill>
                            <a:prstClr val="black"/>
                          </a:solidFill>
                        </a:ln>
                      </wps:spPr>
                      <wps:txb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63FD2032" w14:textId="77777777" w:rsidR="001779A8" w:rsidRPr="001779A8" w:rsidRDefault="001779A8" w:rsidP="001779A8">
                            <w:pPr>
                              <w:pStyle w:val="ListParagraph"/>
                              <w:numPr>
                                <w:ilvl w:val="0"/>
                                <w:numId w:val="26"/>
                              </w:numPr>
                              <w:rPr>
                                <w:rFonts w:ascii="Arial" w:hAnsi="Arial" w:cs="Arial"/>
                                <w:sz w:val="28"/>
                                <w:szCs w:val="28"/>
                              </w:rPr>
                            </w:pPr>
                            <w:r>
                              <w:rPr>
                                <w:rFonts w:ascii="Arial" w:hAnsi="Arial" w:cs="Arial"/>
                                <w:color w:val="4E4E4E"/>
                                <w:sz w:val="28"/>
                                <w:szCs w:val="28"/>
                              </w:rPr>
                              <w:t>Pilots at Breeze airways are organizing with the ALPA Pilots</w:t>
                            </w:r>
                          </w:p>
                          <w:p w14:paraId="59C972B5" w14:textId="7777777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T</w:t>
                            </w:r>
                            <w:r w:rsidRPr="001779A8">
                              <w:rPr>
                                <w:rFonts w:ascii="Arial" w:hAnsi="Arial" w:cs="Arial"/>
                                <w:color w:val="0F1419"/>
                                <w:sz w:val="28"/>
                                <w:szCs w:val="28"/>
                                <w:shd w:val="clear" w:color="auto" w:fill="FFFFFF"/>
                              </w:rPr>
                              <w:t>he Long Island Rail Road recently voluntarily recognized 2 sep</w:t>
                            </w:r>
                            <w:r w:rsidRPr="001779A8">
                              <w:rPr>
                                <w:rFonts w:ascii="Arial" w:hAnsi="Arial" w:cs="Arial"/>
                                <w:color w:val="0F1419"/>
                                <w:sz w:val="28"/>
                                <w:szCs w:val="28"/>
                                <w:shd w:val="clear" w:color="auto" w:fill="FFFFFF"/>
                              </w:rPr>
                              <w:t>a</w:t>
                            </w:r>
                            <w:r w:rsidRPr="001779A8">
                              <w:rPr>
                                <w:rFonts w:ascii="Arial" w:hAnsi="Arial" w:cs="Arial"/>
                                <w:color w:val="0F1419"/>
                                <w:sz w:val="28"/>
                                <w:szCs w:val="28"/>
                                <w:shd w:val="clear" w:color="auto" w:fill="FFFFFF"/>
                              </w:rPr>
                              <w:t>rate bargaining units, the firs a unit of General Foreman and the second a unit of Station Employees</w:t>
                            </w:r>
                            <w:r w:rsidRPr="001779A8">
                              <w:rPr>
                                <w:rFonts w:ascii="Arial" w:hAnsi="Arial" w:cs="Arial"/>
                                <w:color w:val="0F1419"/>
                                <w:sz w:val="28"/>
                                <w:szCs w:val="28"/>
                                <w:shd w:val="clear" w:color="auto" w:fill="FFFFFF"/>
                              </w:rPr>
                              <w:t xml:space="preserve">, both with the IAM </w:t>
                            </w:r>
                          </w:p>
                          <w:p w14:paraId="7B5FBFD7" w14:textId="7777777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Microsoft inks agreement with a big union, CWA, to stay neutral in union elections at Activision, the gaming company it's acquiring for $70 billion. Could pave the way for 1,000s of gaming workers to unionize.</w:t>
                            </w:r>
                          </w:p>
                          <w:p w14:paraId="685B8227" w14:textId="7777777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00000"/>
                                <w:sz w:val="28"/>
                                <w:szCs w:val="28"/>
                              </w:rPr>
                              <w:t>The employees of City Feed and Supply have voted in support of forming a union.</w:t>
                            </w:r>
                            <w:r w:rsidRPr="001779A8">
                              <w:rPr>
                                <w:rFonts w:ascii="Arial" w:hAnsi="Arial" w:cs="Arial"/>
                                <w:color w:val="000000"/>
                                <w:sz w:val="28"/>
                                <w:szCs w:val="28"/>
                              </w:rPr>
                              <w:t xml:space="preserve">  Employees voted 20-10 in a National Labor Relations Board (NLRB) election on June 14 to be an affiliate of Boston Industrial Workers of the World (Boston IWW).</w:t>
                            </w:r>
                          </w:p>
                          <w:p w14:paraId="6E58451F" w14:textId="3A91043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30303"/>
                                <w:sz w:val="28"/>
                                <w:szCs w:val="28"/>
                                <w:shd w:val="clear" w:color="auto" w:fill="F9F9F9"/>
                              </w:rPr>
                              <w:t xml:space="preserve">Thousands of workers formed an independent union at a GM auto plant in </w:t>
                            </w:r>
                            <w:proofErr w:type="spellStart"/>
                            <w:r w:rsidRPr="001779A8">
                              <w:rPr>
                                <w:rFonts w:ascii="Arial" w:hAnsi="Arial" w:cs="Arial"/>
                                <w:color w:val="030303"/>
                                <w:sz w:val="28"/>
                                <w:szCs w:val="28"/>
                                <w:shd w:val="clear" w:color="auto" w:fill="F9F9F9"/>
                              </w:rPr>
                              <w:t>Silao</w:t>
                            </w:r>
                            <w:proofErr w:type="spellEnd"/>
                            <w:r w:rsidRPr="001779A8">
                              <w:rPr>
                                <w:rFonts w:ascii="Arial" w:hAnsi="Arial" w:cs="Arial"/>
                                <w:color w:val="030303"/>
                                <w:sz w:val="28"/>
                                <w:szCs w:val="28"/>
                                <w:shd w:val="clear" w:color="auto" w:fill="F9F9F9"/>
                              </w:rPr>
                              <w:t xml:space="preserve">, in central Mexico, voting out a corporate-supported union that did not operate in their interest. </w:t>
                            </w:r>
                          </w:p>
                          <w:p w14:paraId="2C027636" w14:textId="3E3C90B6" w:rsidR="00352A16"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THE VOTES ARE IN: Thousands of casino workers cast ballots today and 96% have voted in favor of authorizing the worker negotiation committee to call a strike if an agreement is not reached with Caesars, Harrah’s, Tropicana, and Borgata, by July 1st and Hard Rock by July 3</w:t>
                            </w:r>
                            <w:r w:rsidRPr="001779A8">
                              <w:rPr>
                                <w:rFonts w:ascii="Arial" w:hAnsi="Arial" w:cs="Arial"/>
                                <w:color w:val="0F1419"/>
                                <w:sz w:val="28"/>
                                <w:szCs w:val="28"/>
                                <w:shd w:val="clear" w:color="auto" w:fill="FFFFFF"/>
                                <w:vertAlign w:val="superscript"/>
                              </w:rPr>
                              <w:t>rd</w:t>
                            </w:r>
                            <w:r w:rsidRPr="001779A8">
                              <w:rPr>
                                <w:rFonts w:ascii="Arial" w:hAnsi="Arial" w:cs="Arial"/>
                                <w:color w:val="0F1419"/>
                                <w:sz w:val="28"/>
                                <w:szCs w:val="28"/>
                                <w:shd w:val="clear" w:color="auto" w:fill="FFFFFF"/>
                              </w:rPr>
                              <w:t>.</w:t>
                            </w:r>
                          </w:p>
                          <w:p w14:paraId="27311C5F" w14:textId="10EBB807" w:rsidR="00AF6C8B" w:rsidRPr="00714CB3" w:rsidRDefault="00A24DDB" w:rsidP="00AF6C8B">
                            <w:pPr>
                              <w:pStyle w:val="ListParagraph"/>
                              <w:numPr>
                                <w:ilvl w:val="0"/>
                                <w:numId w:val="26"/>
                              </w:numPr>
                              <w:rPr>
                                <w:rFonts w:ascii="Arial" w:hAnsi="Arial" w:cs="Arial"/>
                                <w:sz w:val="28"/>
                                <w:szCs w:val="28"/>
                              </w:rPr>
                            </w:pPr>
                            <w:bookmarkStart w:id="0" w:name="_GoBack"/>
                            <w:bookmarkEnd w:id="0"/>
                            <w:r>
                              <w:rPr>
                                <w:rFonts w:ascii="Arial" w:hAnsi="Arial" w:cs="Arial"/>
                                <w:color w:val="0F1419"/>
                                <w:sz w:val="28"/>
                                <w:szCs w:val="28"/>
                                <w:shd w:val="clear" w:color="auto" w:fill="FFFFFF"/>
                              </w:rPr>
                              <w:t>10 Chipotle locations are currently organizing throughout NY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margin-left:-2.95pt;margin-top:-239.3pt;width:543.15pt;height:6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" fillcolor="white [3201]" strokeweight=".5pt">
                <v:textbo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63FD2032" w14:textId="77777777" w:rsidR="001779A8" w:rsidRPr="001779A8" w:rsidRDefault="001779A8" w:rsidP="001779A8">
                      <w:pPr>
                        <w:pStyle w:val="ListParagraph"/>
                        <w:numPr>
                          <w:ilvl w:val="0"/>
                          <w:numId w:val="26"/>
                        </w:numPr>
                        <w:rPr>
                          <w:rFonts w:ascii="Arial" w:hAnsi="Arial" w:cs="Arial"/>
                          <w:sz w:val="28"/>
                          <w:szCs w:val="28"/>
                        </w:rPr>
                      </w:pPr>
                      <w:r>
                        <w:rPr>
                          <w:rFonts w:ascii="Arial" w:hAnsi="Arial" w:cs="Arial"/>
                          <w:color w:val="4E4E4E"/>
                          <w:sz w:val="28"/>
                          <w:szCs w:val="28"/>
                        </w:rPr>
                        <w:t>Pilots at Breeze airways are organizing with the ALPA Pilots</w:t>
                      </w:r>
                    </w:p>
                    <w:p w14:paraId="59C972B5" w14:textId="7777777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T</w:t>
                      </w:r>
                      <w:r w:rsidRPr="001779A8">
                        <w:rPr>
                          <w:rFonts w:ascii="Arial" w:hAnsi="Arial" w:cs="Arial"/>
                          <w:color w:val="0F1419"/>
                          <w:sz w:val="28"/>
                          <w:szCs w:val="28"/>
                          <w:shd w:val="clear" w:color="auto" w:fill="FFFFFF"/>
                        </w:rPr>
                        <w:t>he Long Island Rail Road recently voluntarily recognized 2 sep</w:t>
                      </w:r>
                      <w:r w:rsidRPr="001779A8">
                        <w:rPr>
                          <w:rFonts w:ascii="Arial" w:hAnsi="Arial" w:cs="Arial"/>
                          <w:color w:val="0F1419"/>
                          <w:sz w:val="28"/>
                          <w:szCs w:val="28"/>
                          <w:shd w:val="clear" w:color="auto" w:fill="FFFFFF"/>
                        </w:rPr>
                        <w:t>a</w:t>
                      </w:r>
                      <w:r w:rsidRPr="001779A8">
                        <w:rPr>
                          <w:rFonts w:ascii="Arial" w:hAnsi="Arial" w:cs="Arial"/>
                          <w:color w:val="0F1419"/>
                          <w:sz w:val="28"/>
                          <w:szCs w:val="28"/>
                          <w:shd w:val="clear" w:color="auto" w:fill="FFFFFF"/>
                        </w:rPr>
                        <w:t>rate bargaining units, the firs a unit of General Foreman and the second a unit of Station Employees</w:t>
                      </w:r>
                      <w:r w:rsidRPr="001779A8">
                        <w:rPr>
                          <w:rFonts w:ascii="Arial" w:hAnsi="Arial" w:cs="Arial"/>
                          <w:color w:val="0F1419"/>
                          <w:sz w:val="28"/>
                          <w:szCs w:val="28"/>
                          <w:shd w:val="clear" w:color="auto" w:fill="FFFFFF"/>
                        </w:rPr>
                        <w:t xml:space="preserve">, both with the IAM </w:t>
                      </w:r>
                    </w:p>
                    <w:p w14:paraId="7B5FBFD7" w14:textId="7777777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Microsoft inks agreement with a big union, CWA, to stay neutral in union elections at Activision, the gaming company it's acquiring for $70 billion. Could pave the way for 1,000s of gaming workers to unionize.</w:t>
                      </w:r>
                    </w:p>
                    <w:p w14:paraId="685B8227" w14:textId="7777777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00000"/>
                          <w:sz w:val="28"/>
                          <w:szCs w:val="28"/>
                        </w:rPr>
                        <w:t>The employees of City Feed and Supply have voted in support of forming a union.</w:t>
                      </w:r>
                      <w:r w:rsidRPr="001779A8">
                        <w:rPr>
                          <w:rFonts w:ascii="Arial" w:hAnsi="Arial" w:cs="Arial"/>
                          <w:color w:val="000000"/>
                          <w:sz w:val="28"/>
                          <w:szCs w:val="28"/>
                        </w:rPr>
                        <w:t xml:space="preserve">  Employees voted 20-10 in a National Labor Relations Board (NLRB) election on June 14 to be an affiliate of Boston Industrial Workers of the World (Boston IWW).</w:t>
                      </w:r>
                    </w:p>
                    <w:p w14:paraId="6E58451F" w14:textId="3A91043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30303"/>
                          <w:sz w:val="28"/>
                          <w:szCs w:val="28"/>
                          <w:shd w:val="clear" w:color="auto" w:fill="F9F9F9"/>
                        </w:rPr>
                        <w:t xml:space="preserve">Thousands of workers formed an independent union at a GM auto plant in </w:t>
                      </w:r>
                      <w:proofErr w:type="spellStart"/>
                      <w:r w:rsidRPr="001779A8">
                        <w:rPr>
                          <w:rFonts w:ascii="Arial" w:hAnsi="Arial" w:cs="Arial"/>
                          <w:color w:val="030303"/>
                          <w:sz w:val="28"/>
                          <w:szCs w:val="28"/>
                          <w:shd w:val="clear" w:color="auto" w:fill="F9F9F9"/>
                        </w:rPr>
                        <w:t>Silao</w:t>
                      </w:r>
                      <w:proofErr w:type="spellEnd"/>
                      <w:r w:rsidRPr="001779A8">
                        <w:rPr>
                          <w:rFonts w:ascii="Arial" w:hAnsi="Arial" w:cs="Arial"/>
                          <w:color w:val="030303"/>
                          <w:sz w:val="28"/>
                          <w:szCs w:val="28"/>
                          <w:shd w:val="clear" w:color="auto" w:fill="F9F9F9"/>
                        </w:rPr>
                        <w:t xml:space="preserve">, in central Mexico, voting out a corporate-supported union that did not operate in their interest. </w:t>
                      </w:r>
                    </w:p>
                    <w:p w14:paraId="2C027636" w14:textId="3E3C90B6" w:rsidR="00352A16"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THE VOTES ARE IN: Thousands of casino workers cast ballots today and 96% have voted in favor of authorizing the worker negotiation committee to call a strike if an agreement is not reached with Caesars, Harrah’s, Tropicana, and Borgata, by July 1st and Hard Rock by July 3</w:t>
                      </w:r>
                      <w:r w:rsidRPr="001779A8">
                        <w:rPr>
                          <w:rFonts w:ascii="Arial" w:hAnsi="Arial" w:cs="Arial"/>
                          <w:color w:val="0F1419"/>
                          <w:sz w:val="28"/>
                          <w:szCs w:val="28"/>
                          <w:shd w:val="clear" w:color="auto" w:fill="FFFFFF"/>
                          <w:vertAlign w:val="superscript"/>
                        </w:rPr>
                        <w:t>rd</w:t>
                      </w:r>
                      <w:r w:rsidRPr="001779A8">
                        <w:rPr>
                          <w:rFonts w:ascii="Arial" w:hAnsi="Arial" w:cs="Arial"/>
                          <w:color w:val="0F1419"/>
                          <w:sz w:val="28"/>
                          <w:szCs w:val="28"/>
                          <w:shd w:val="clear" w:color="auto" w:fill="FFFFFF"/>
                        </w:rPr>
                        <w:t>.</w:t>
                      </w:r>
                    </w:p>
                    <w:p w14:paraId="27311C5F" w14:textId="10EBB807" w:rsidR="00AF6C8B" w:rsidRPr="00714CB3" w:rsidRDefault="00A24DDB" w:rsidP="00AF6C8B">
                      <w:pPr>
                        <w:pStyle w:val="ListParagraph"/>
                        <w:numPr>
                          <w:ilvl w:val="0"/>
                          <w:numId w:val="26"/>
                        </w:numPr>
                        <w:rPr>
                          <w:rFonts w:ascii="Arial" w:hAnsi="Arial" w:cs="Arial"/>
                          <w:sz w:val="28"/>
                          <w:szCs w:val="28"/>
                        </w:rPr>
                      </w:pPr>
                      <w:bookmarkStart w:id="1" w:name="_GoBack"/>
                      <w:bookmarkEnd w:id="1"/>
                      <w:r>
                        <w:rPr>
                          <w:rFonts w:ascii="Arial" w:hAnsi="Arial" w:cs="Arial"/>
                          <w:color w:val="0F1419"/>
                          <w:sz w:val="28"/>
                          <w:szCs w:val="28"/>
                          <w:shd w:val="clear" w:color="auto" w:fill="FFFFFF"/>
                        </w:rPr>
                        <w:t>10 Chipotle locations are currently organizing throughout NY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C242" w14:textId="77777777" w:rsidR="00565B6A" w:rsidRDefault="00565B6A">
      <w:r>
        <w:separator/>
      </w:r>
    </w:p>
  </w:endnote>
  <w:endnote w:type="continuationSeparator" w:id="0">
    <w:p w14:paraId="2EEA5ECD" w14:textId="77777777" w:rsidR="00565B6A" w:rsidRDefault="0056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565B6A"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B174" w14:textId="77777777" w:rsidR="00565B6A" w:rsidRDefault="00565B6A">
      <w:r>
        <w:separator/>
      </w:r>
    </w:p>
  </w:footnote>
  <w:footnote w:type="continuationSeparator" w:id="0">
    <w:p w14:paraId="7AE4C009" w14:textId="77777777" w:rsidR="00565B6A" w:rsidRDefault="0056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57CDD1DF" w:rsidR="00B44AE4" w:rsidRPr="00984BB5" w:rsidRDefault="001779A8" w:rsidP="00B0545B">
              <w:pPr>
                <w:pStyle w:val="Header"/>
              </w:pPr>
              <w:r>
                <w:t>Monday June 20, 2022</w:t>
              </w:r>
            </w:p>
          </w:tc>
        </w:sdtContent>
      </w:sdt>
      <w:tc>
        <w:tcPr>
          <w:tcW w:w="2500" w:type="pct"/>
          <w:shd w:val="clear" w:color="auto" w:fill="296D9D" w:themeFill="accent1" w:themeFillShade="BF"/>
          <w:vAlign w:val="center"/>
        </w:tcPr>
        <w:p w14:paraId="6876D29F" w14:textId="39C5D493" w:rsidR="00B44AE4" w:rsidRPr="00984BB5" w:rsidRDefault="00565B6A"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1779A8">
                <w:t>Issue #20</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39C3F1D1" w:rsidR="00AB3054" w:rsidRPr="00A10E51" w:rsidRDefault="00714CB3" w:rsidP="00A10E51">
              <w:pPr>
                <w:pStyle w:val="Header"/>
              </w:pPr>
              <w:r>
                <w:t xml:space="preserve">Monday </w:t>
              </w:r>
              <w:r w:rsidR="001779A8">
                <w:t>June 20</w:t>
              </w:r>
              <w:r>
                <w:t>, 2022</w:t>
              </w:r>
            </w:p>
          </w:tc>
        </w:sdtContent>
      </w:sdt>
      <w:tc>
        <w:tcPr>
          <w:tcW w:w="2500" w:type="pct"/>
          <w:shd w:val="clear" w:color="auto" w:fill="296D9D" w:themeFill="accent1" w:themeFillShade="BF"/>
          <w:vAlign w:val="center"/>
        </w:tcPr>
        <w:p w14:paraId="18A4AE45" w14:textId="68DFA245" w:rsidR="00AB3054" w:rsidRPr="00984BB5" w:rsidRDefault="00565B6A"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w:t>
              </w:r>
              <w:r w:rsidR="001779A8">
                <w:t>20</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7C5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779A8"/>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2A16"/>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E1C67"/>
    <w:rsid w:val="004F181F"/>
    <w:rsid w:val="004F31D0"/>
    <w:rsid w:val="004F7AB8"/>
    <w:rsid w:val="00502AFD"/>
    <w:rsid w:val="00541B35"/>
    <w:rsid w:val="0054330E"/>
    <w:rsid w:val="005465F3"/>
    <w:rsid w:val="00554C64"/>
    <w:rsid w:val="00565B6A"/>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3FE3"/>
    <w:rsid w:val="00714CB3"/>
    <w:rsid w:val="00736765"/>
    <w:rsid w:val="00771380"/>
    <w:rsid w:val="00794F87"/>
    <w:rsid w:val="007A6E5C"/>
    <w:rsid w:val="007B110E"/>
    <w:rsid w:val="007C6247"/>
    <w:rsid w:val="007E69B9"/>
    <w:rsid w:val="007E7E91"/>
    <w:rsid w:val="008117E1"/>
    <w:rsid w:val="0085140C"/>
    <w:rsid w:val="008550E7"/>
    <w:rsid w:val="00863AD1"/>
    <w:rsid w:val="008A0331"/>
    <w:rsid w:val="008E6379"/>
    <w:rsid w:val="008F1645"/>
    <w:rsid w:val="0094012C"/>
    <w:rsid w:val="009505A5"/>
    <w:rsid w:val="009708C1"/>
    <w:rsid w:val="00984BB5"/>
    <w:rsid w:val="009E13A4"/>
    <w:rsid w:val="00A03C33"/>
    <w:rsid w:val="00A10E51"/>
    <w:rsid w:val="00A1404C"/>
    <w:rsid w:val="00A16609"/>
    <w:rsid w:val="00A24DDB"/>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70286"/>
    <w:rsid w:val="00C72C10"/>
    <w:rsid w:val="00C825C5"/>
    <w:rsid w:val="00CA693B"/>
    <w:rsid w:val="00CD2AB1"/>
    <w:rsid w:val="00CE0CA7"/>
    <w:rsid w:val="00D118BF"/>
    <w:rsid w:val="00D32417"/>
    <w:rsid w:val="00D86302"/>
    <w:rsid w:val="00DB60FE"/>
    <w:rsid w:val="00DB6E07"/>
    <w:rsid w:val="00DF1CEF"/>
    <w:rsid w:val="00E40B3A"/>
    <w:rsid w:val="00E77AC0"/>
    <w:rsid w:val="00E82A5D"/>
    <w:rsid w:val="00EA0D1D"/>
    <w:rsid w:val="00EB2BB8"/>
    <w:rsid w:val="00EC2354"/>
    <w:rsid w:val="00EC5EDB"/>
    <w:rsid w:val="00ED31E9"/>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87309457">
      <w:bodyDiv w:val="1"/>
      <w:marLeft w:val="0"/>
      <w:marRight w:val="0"/>
      <w:marTop w:val="0"/>
      <w:marBottom w:val="0"/>
      <w:divBdr>
        <w:top w:val="none" w:sz="0" w:space="0" w:color="auto"/>
        <w:left w:val="none" w:sz="0" w:space="0" w:color="auto"/>
        <w:bottom w:val="none" w:sz="0" w:space="0" w:color="auto"/>
        <w:right w:val="none" w:sz="0" w:space="0" w:color="auto"/>
      </w:divBdr>
    </w:div>
    <w:div w:id="150799643">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6180973">
      <w:bodyDiv w:val="1"/>
      <w:marLeft w:val="0"/>
      <w:marRight w:val="0"/>
      <w:marTop w:val="0"/>
      <w:marBottom w:val="0"/>
      <w:divBdr>
        <w:top w:val="none" w:sz="0" w:space="0" w:color="auto"/>
        <w:left w:val="none" w:sz="0" w:space="0" w:color="auto"/>
        <w:bottom w:val="none" w:sz="0" w:space="0" w:color="auto"/>
        <w:right w:val="none" w:sz="0" w:space="0" w:color="auto"/>
      </w:divBdr>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51483574">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20739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0073580">
      <w:bodyDiv w:val="1"/>
      <w:marLeft w:val="0"/>
      <w:marRight w:val="0"/>
      <w:marTop w:val="0"/>
      <w:marBottom w:val="0"/>
      <w:divBdr>
        <w:top w:val="none" w:sz="0" w:space="0" w:color="auto"/>
        <w:left w:val="none" w:sz="0" w:space="0" w:color="auto"/>
        <w:bottom w:val="none" w:sz="0" w:space="0" w:color="auto"/>
        <w:right w:val="none" w:sz="0" w:space="0" w:color="auto"/>
      </w:divBdr>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1986172">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47548178">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577980256">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43775895">
      <w:bodyDiv w:val="1"/>
      <w:marLeft w:val="0"/>
      <w:marRight w:val="0"/>
      <w:marTop w:val="0"/>
      <w:marBottom w:val="0"/>
      <w:divBdr>
        <w:top w:val="none" w:sz="0" w:space="0" w:color="auto"/>
        <w:left w:val="none" w:sz="0" w:space="0" w:color="auto"/>
        <w:bottom w:val="none" w:sz="0" w:space="0" w:color="auto"/>
        <w:right w:val="none" w:sz="0" w:space="0" w:color="auto"/>
      </w:divBdr>
    </w:div>
    <w:div w:id="164805204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58338660">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9431436">
      <w:bodyDiv w:val="1"/>
      <w:marLeft w:val="0"/>
      <w:marRight w:val="0"/>
      <w:marTop w:val="0"/>
      <w:marBottom w:val="0"/>
      <w:divBdr>
        <w:top w:val="none" w:sz="0" w:space="0" w:color="auto"/>
        <w:left w:val="none" w:sz="0" w:space="0" w:color="auto"/>
        <w:bottom w:val="none" w:sz="0" w:space="0" w:color="auto"/>
        <w:right w:val="none" w:sz="0" w:space="0" w:color="auto"/>
      </w:divBdr>
    </w:div>
    <w:div w:id="2004426494">
      <w:bodyDiv w:val="1"/>
      <w:marLeft w:val="0"/>
      <w:marRight w:val="0"/>
      <w:marTop w:val="0"/>
      <w:marBottom w:val="0"/>
      <w:divBdr>
        <w:top w:val="none" w:sz="0" w:space="0" w:color="auto"/>
        <w:left w:val="none" w:sz="0" w:space="0" w:color="auto"/>
        <w:bottom w:val="none" w:sz="0" w:space="0" w:color="auto"/>
        <w:right w:val="none" w:sz="0" w:space="0" w:color="auto"/>
      </w:divBdr>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D1454"/>
    <w:rsid w:val="00272A5B"/>
    <w:rsid w:val="003543FA"/>
    <w:rsid w:val="00513975"/>
    <w:rsid w:val="00521D2C"/>
    <w:rsid w:val="0064661F"/>
    <w:rsid w:val="007D66A0"/>
    <w:rsid w:val="00857EB7"/>
    <w:rsid w:val="008B145E"/>
    <w:rsid w:val="008D05A3"/>
    <w:rsid w:val="00924D05"/>
    <w:rsid w:val="009653D4"/>
    <w:rsid w:val="00A919CB"/>
    <w:rsid w:val="00AA43DD"/>
    <w:rsid w:val="00B92815"/>
    <w:rsid w:val="00C1672C"/>
    <w:rsid w:val="00C47236"/>
    <w:rsid w:val="00C73822"/>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#20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June 20,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2022-06-21T12:31:00Z</dcterms:created>
  <dcterms:modified xsi:type="dcterms:W3CDTF">2022-06-21T12:31:00Z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